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82" w:rsidRDefault="00BD5B82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9650AAA" wp14:editId="0456CC2A">
            <wp:simplePos x="0" y="0"/>
            <wp:positionH relativeFrom="column">
              <wp:posOffset>2336165</wp:posOffset>
            </wp:positionH>
            <wp:positionV relativeFrom="paragraph">
              <wp:posOffset>332</wp:posOffset>
            </wp:positionV>
            <wp:extent cx="1287780" cy="584200"/>
            <wp:effectExtent l="0" t="0" r="7620" b="6350"/>
            <wp:wrapTight wrapText="bothSides">
              <wp:wrapPolygon edited="0">
                <wp:start x="320" y="704"/>
                <wp:lineTo x="0" y="2817"/>
                <wp:lineTo x="0" y="11270"/>
                <wp:lineTo x="9905" y="13383"/>
                <wp:lineTo x="10225" y="21130"/>
                <wp:lineTo x="12142" y="21130"/>
                <wp:lineTo x="17254" y="14087"/>
                <wp:lineTo x="18852" y="13383"/>
                <wp:lineTo x="21408" y="6339"/>
                <wp:lineTo x="21408" y="704"/>
                <wp:lineTo x="320" y="70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keard-School-Logo-Full-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B82" w:rsidRPr="00BD5B82" w:rsidRDefault="00BD5B82" w:rsidP="00BD5B82"/>
    <w:p w:rsidR="00BD5B82" w:rsidRPr="00BD5B82" w:rsidRDefault="00BD5B82" w:rsidP="00BD5B82"/>
    <w:p w:rsidR="00BD5B82" w:rsidRPr="00BD5B82" w:rsidRDefault="00BD5B82" w:rsidP="00BD5B82"/>
    <w:p w:rsidR="008811EA" w:rsidRPr="00EE36AB" w:rsidRDefault="00BD5B82" w:rsidP="00BD5B82">
      <w:pPr>
        <w:jc w:val="center"/>
        <w:rPr>
          <w:b/>
          <w:sz w:val="28"/>
          <w:szCs w:val="28"/>
        </w:rPr>
      </w:pPr>
      <w:r w:rsidRPr="00EE36AB">
        <w:rPr>
          <w:b/>
          <w:sz w:val="28"/>
          <w:szCs w:val="28"/>
        </w:rPr>
        <w:t>Peer Mentor Application 2015</w:t>
      </w:r>
    </w:p>
    <w:p w:rsidR="00BD5B82" w:rsidRDefault="00BD5B82" w:rsidP="00BD5B82">
      <w:pPr>
        <w:rPr>
          <w:b/>
        </w:rPr>
      </w:pPr>
    </w:p>
    <w:p w:rsidR="00BD5B82" w:rsidRDefault="00BD5B82" w:rsidP="00BD5B82">
      <w:pPr>
        <w:ind w:left="-567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</w:t>
      </w:r>
      <w:bookmarkStart w:id="0" w:name="_GoBack"/>
      <w:bookmarkEnd w:id="0"/>
      <w:r>
        <w:rPr>
          <w:b/>
        </w:rPr>
        <w:t>_______________________</w:t>
      </w:r>
      <w:r>
        <w:rPr>
          <w:b/>
        </w:rPr>
        <w:tab/>
        <w:t xml:space="preserve">   </w:t>
      </w:r>
      <w:r>
        <w:rPr>
          <w:b/>
        </w:rPr>
        <w:tab/>
        <w:t>Tutor Group:___________________</w:t>
      </w:r>
    </w:p>
    <w:p w:rsidR="00BD5B82" w:rsidRDefault="00BD5B82" w:rsidP="00BD5B82">
      <w:pPr>
        <w:ind w:left="-567" w:right="-421"/>
        <w:rPr>
          <w:b/>
        </w:rPr>
      </w:pPr>
    </w:p>
    <w:p w:rsidR="00BD5B82" w:rsidRDefault="00EE36AB" w:rsidP="00BD5B82">
      <w:pPr>
        <w:ind w:left="-567" w:right="-421"/>
        <w:rPr>
          <w:b/>
        </w:rPr>
      </w:pPr>
      <w:r w:rsidRPr="00BD5B82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9182D71" wp14:editId="4F940D0F">
                <wp:simplePos x="0" y="0"/>
                <wp:positionH relativeFrom="column">
                  <wp:posOffset>-389890</wp:posOffset>
                </wp:positionH>
                <wp:positionV relativeFrom="paragraph">
                  <wp:posOffset>3638550</wp:posOffset>
                </wp:positionV>
                <wp:extent cx="6726555" cy="3728720"/>
                <wp:effectExtent l="0" t="0" r="17145" b="24130"/>
                <wp:wrapTight wrapText="bothSides">
                  <wp:wrapPolygon edited="0">
                    <wp:start x="0" y="0"/>
                    <wp:lineTo x="0" y="21629"/>
                    <wp:lineTo x="21594" y="21629"/>
                    <wp:lineTo x="2159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372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B82" w:rsidRDefault="00BD5B82" w:rsidP="00BD5B82">
                            <w:r>
                              <w:t>What would you do if two Year 7 pupils in your tutor group had fallen out? (200 words maximum)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82D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pt;margin-top:286.5pt;width:529.65pt;height:293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">
                <v:textbox>
                  <w:txbxContent>
                    <w:p w:rsidR="00BD5B82" w:rsidRDefault="00BD5B82" w:rsidP="00BD5B82">
                      <w:bookmarkStart w:id="1" w:name="_GoBack"/>
                      <w:r>
                        <w:t xml:space="preserve">What </w:t>
                      </w:r>
                      <w:r>
                        <w:t xml:space="preserve">would you do if two Year 7 pupils in your tutor group had fallen out? </w:t>
                      </w:r>
                      <w:r>
                        <w:t>(200 words maximum)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Pr="00BD5B82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E591EB2" wp14:editId="5BFB4FCE">
                <wp:simplePos x="0" y="0"/>
                <wp:positionH relativeFrom="column">
                  <wp:posOffset>-389642</wp:posOffset>
                </wp:positionH>
                <wp:positionV relativeFrom="paragraph">
                  <wp:posOffset>453390</wp:posOffset>
                </wp:positionV>
                <wp:extent cx="6726555" cy="3053080"/>
                <wp:effectExtent l="0" t="0" r="17145" b="13970"/>
                <wp:wrapTight wrapText="bothSides">
                  <wp:wrapPolygon edited="0">
                    <wp:start x="0" y="0"/>
                    <wp:lineTo x="0" y="21564"/>
                    <wp:lineTo x="21594" y="21564"/>
                    <wp:lineTo x="2159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305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B82" w:rsidRDefault="00BD5B82">
                            <w:r>
                              <w:t>What skills and attributes do you feel you have that would make you a good peer mentor?</w:t>
                            </w:r>
                          </w:p>
                          <w:p w:rsidR="00BD5B82" w:rsidRDefault="00BD5B82">
                            <w:r>
                              <w:t>(200 words maximum)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91EB2" id="_x0000_s1027" type="#_x0000_t202" style="position:absolute;left:0;text-align:left;margin-left:-30.7pt;margin-top:35.7pt;width:529.65pt;height:240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">
                <v:textbox>
                  <w:txbxContent>
                    <w:p w:rsidR="00BD5B82" w:rsidRDefault="00BD5B82">
                      <w:r>
                        <w:t>What skills and attributes do you feel you have that would make you a good peer mentor?</w:t>
                      </w:r>
                    </w:p>
                    <w:p w:rsidR="00BD5B82" w:rsidRDefault="00BD5B82">
                      <w:r>
                        <w:t>(200 words maximum)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5B82">
        <w:rPr>
          <w:b/>
        </w:rPr>
        <w:t>Please respond to the following questions below and then return your form to Mrs Penberthy by Friday 8</w:t>
      </w:r>
      <w:r>
        <w:rPr>
          <w:b/>
        </w:rPr>
        <w:t>th</w:t>
      </w:r>
      <w:r w:rsidR="00BD5B82">
        <w:rPr>
          <w:b/>
        </w:rPr>
        <w:t xml:space="preserve"> May.</w:t>
      </w:r>
    </w:p>
    <w:p w:rsidR="00BD5B82" w:rsidRDefault="00BD5B82" w:rsidP="00BD5B82">
      <w:pPr>
        <w:ind w:left="-567" w:right="-421"/>
        <w:rPr>
          <w:b/>
        </w:rPr>
      </w:pPr>
      <w:r>
        <w:rPr>
          <w:b/>
        </w:rPr>
        <w:t>Please turn over</w:t>
      </w:r>
    </w:p>
    <w:p w:rsidR="00BD5B82" w:rsidRPr="00BD5B82" w:rsidRDefault="00EE36AB" w:rsidP="00BD5B82">
      <w:pPr>
        <w:rPr>
          <w:b/>
        </w:rPr>
      </w:pPr>
      <w:r w:rsidRPr="00BD5B82">
        <w:rPr>
          <w:b/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38BE731" wp14:editId="7930FE4A">
                <wp:simplePos x="0" y="0"/>
                <wp:positionH relativeFrom="column">
                  <wp:posOffset>-357946</wp:posOffset>
                </wp:positionH>
                <wp:positionV relativeFrom="paragraph">
                  <wp:posOffset>182632</wp:posOffset>
                </wp:positionV>
                <wp:extent cx="6726555" cy="3911600"/>
                <wp:effectExtent l="0" t="0" r="17145" b="12700"/>
                <wp:wrapTight wrapText="bothSides">
                  <wp:wrapPolygon edited="0">
                    <wp:start x="0" y="0"/>
                    <wp:lineTo x="0" y="21565"/>
                    <wp:lineTo x="21594" y="21565"/>
                    <wp:lineTo x="21594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391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6AB" w:rsidRDefault="00EE36AB" w:rsidP="00EE36AB">
                            <w:r>
                              <w:t>How would you deal with a student in your tutor group who was crying and upset and hadn’t made any friends since starting in Year 7? (200 words maximum)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E731" id="Text Box 3" o:spid="_x0000_s1028" type="#_x0000_t202" style="position:absolute;margin-left:-28.2pt;margin-top:14.4pt;width:529.65pt;height:30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">
                <v:textbox>
                  <w:txbxContent>
                    <w:p w:rsidR="00EE36AB" w:rsidRDefault="00EE36AB" w:rsidP="00EE36AB">
                      <w:r>
                        <w:t>How would you deal with a student in your tutor group who was crying and upset and hadn’t made any friends since starting in Year 7</w:t>
                      </w:r>
                      <w:r>
                        <w:t>? (200 words maximum)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BD5B82" w:rsidRPr="00BD5B82" w:rsidSect="00D956B9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82"/>
    <w:rsid w:val="007A164C"/>
    <w:rsid w:val="008811EA"/>
    <w:rsid w:val="00BD5B82"/>
    <w:rsid w:val="00D956B9"/>
    <w:rsid w:val="00DD01FA"/>
    <w:rsid w:val="00E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3FAD8-F3E6-4CB5-9D77-B8A8E53C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Theme="minorHAnsi" w:hAnsi="Tw Cen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chapp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Chapple</dc:creator>
  <cp:keywords/>
  <dc:description/>
  <cp:lastModifiedBy>Richard Luscombe</cp:lastModifiedBy>
  <cp:revision>2</cp:revision>
  <cp:lastPrinted>2015-04-28T08:58:00Z</cp:lastPrinted>
  <dcterms:created xsi:type="dcterms:W3CDTF">2015-04-28T15:02:00Z</dcterms:created>
  <dcterms:modified xsi:type="dcterms:W3CDTF">2015-04-28T15:02:00Z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